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DA26C" w14:textId="6694D0F1" w:rsidR="00275260" w:rsidRPr="002C35DB" w:rsidRDefault="00392766" w:rsidP="00275260">
      <w:pPr>
        <w:pStyle w:val="Heading1"/>
      </w:pPr>
      <w:r>
        <w:t>Bois Blanc Island Har</w:t>
      </w:r>
      <w:r w:rsidR="00D16F07">
        <w:t>bor Commission</w:t>
      </w:r>
    </w:p>
    <w:p w14:paraId="38BD0AA3" w14:textId="77777777" w:rsidR="00275260" w:rsidRPr="007C4C8D" w:rsidRDefault="007164DB" w:rsidP="009D4984">
      <w:pPr>
        <w:pStyle w:val="Heading1"/>
      </w:pPr>
      <w:sdt>
        <w:sdtPr>
          <w:alias w:val="Meeting minutes:"/>
          <w:tag w:val="Meeting minutes:"/>
          <w:id w:val="1780671977"/>
          <w:placeholder>
            <w:docPart w:val="195A5963C4554AD1B91E8E745E6332D5"/>
          </w:placeholder>
          <w:temporary/>
          <w:showingPlcHdr/>
          <w15:appearance w15:val="hidden"/>
        </w:sdtPr>
        <w:sdtEndPr/>
        <w:sdtContent>
          <w:r w:rsidR="00275260" w:rsidRPr="004B5C09">
            <w:t>Meeting Minutes</w:t>
          </w:r>
        </w:sdtContent>
      </w:sdt>
    </w:p>
    <w:p w14:paraId="474DDD5D" w14:textId="33ECADBE" w:rsidR="00554276" w:rsidRPr="004E227E" w:rsidRDefault="000C7235" w:rsidP="009F4E19">
      <w:pPr>
        <w:pStyle w:val="Date"/>
      </w:pPr>
      <w:r>
        <w:t>Oct</w:t>
      </w:r>
      <w:r w:rsidR="00A56477">
        <w:t>ober</w:t>
      </w:r>
      <w:r w:rsidR="00107D5D">
        <w:t xml:space="preserve"> 5, 2019</w:t>
      </w:r>
      <w:bookmarkStart w:id="0" w:name="_GoBack"/>
      <w:bookmarkEnd w:id="0"/>
    </w:p>
    <w:p w14:paraId="113223F0" w14:textId="77777777" w:rsidR="00554276" w:rsidRPr="00394EF4" w:rsidRDefault="007164DB" w:rsidP="000D445D">
      <w:pPr>
        <w:pStyle w:val="ListNumber"/>
      </w:pPr>
      <w:sdt>
        <w:sdtPr>
          <w:rPr>
            <w:rFonts w:eastAsiaTheme="majorEastAsia"/>
          </w:rPr>
          <w:alias w:val="Call to order:"/>
          <w:tag w:val="Call to order:"/>
          <w:id w:val="-1169712673"/>
          <w:placeholder>
            <w:docPart w:val="A2CA462FAB0040308E03652803F5017D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275260" w:rsidRPr="00B853F9">
            <w:rPr>
              <w:rFonts w:eastAsiaTheme="majorEastAsia"/>
            </w:rPr>
            <w:t>Call to order</w:t>
          </w:r>
        </w:sdtContent>
      </w:sdt>
    </w:p>
    <w:p w14:paraId="4B9957EC" w14:textId="4E0710C5" w:rsidR="00D50D23" w:rsidRPr="00AE361F" w:rsidRDefault="007164DB" w:rsidP="00D512BB">
      <w:sdt>
        <w:sdtPr>
          <w:alias w:val="Enter facilitator name:"/>
          <w:tag w:val="Enter facilitator name:"/>
          <w:id w:val="-28566333"/>
          <w:placeholder>
            <w:docPart w:val="A804EC5781364CC6A3568BA021336866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>
          <w:rPr>
            <w:rStyle w:val="Emphasis"/>
            <w:iCs/>
            <w:color w:val="595959" w:themeColor="text1" w:themeTint="A6"/>
          </w:rPr>
        </w:sdtEndPr>
        <w:sdtContent>
          <w:r w:rsidR="00623E68">
            <w:t>Chairman Graham Whipple</w:t>
          </w:r>
        </w:sdtContent>
      </w:sdt>
      <w:r w:rsidR="000F4987">
        <w:t xml:space="preserve"> </w:t>
      </w:r>
      <w:sdt>
        <w:sdtPr>
          <w:alias w:val="Enter paragraph text:"/>
          <w:tag w:val="Enter paragraph text:"/>
          <w:id w:val="-929966237"/>
          <w:placeholder>
            <w:docPart w:val="FB751DA195E843C8A1B18D8B4782ECD1"/>
          </w:placeholder>
          <w:temporary/>
          <w:showingPlcHdr/>
          <w15:appearance w15:val="hidden"/>
        </w:sdtPr>
        <w:sdtEndPr/>
        <w:sdtContent>
          <w:r w:rsidR="00D50D23" w:rsidRPr="00AE361F">
            <w:t>called to order the regular meeting of the</w:t>
          </w:r>
        </w:sdtContent>
      </w:sdt>
      <w:r w:rsidR="00D50D23">
        <w:t xml:space="preserve"> </w:t>
      </w:r>
      <w:r w:rsidR="00623E68">
        <w:t>Bois Blanc Township Harbor Commission</w:t>
      </w:r>
      <w:r w:rsidR="00D50D23" w:rsidRPr="00AE361F">
        <w:t xml:space="preserve"> </w:t>
      </w:r>
      <w:sdt>
        <w:sdtPr>
          <w:alias w:val="Enter paragraph text:"/>
          <w:tag w:val="Enter paragraph text:"/>
          <w:id w:val="-1182578516"/>
          <w:placeholder>
            <w:docPart w:val="F45ED0C721A74F51BE925809F5CF3098"/>
          </w:placeholder>
          <w:temporary/>
          <w:showingPlcHdr/>
          <w15:appearance w15:val="hidden"/>
        </w:sdtPr>
        <w:sdtEndPr/>
        <w:sdtContent>
          <w:r w:rsidR="00D50D23">
            <w:t>at</w:t>
          </w:r>
        </w:sdtContent>
      </w:sdt>
      <w:r w:rsidR="00D50D23">
        <w:t xml:space="preserve"> </w:t>
      </w:r>
      <w:r w:rsidR="00623E68">
        <w:t>9:34 am</w:t>
      </w:r>
      <w:r w:rsidR="00D50D23" w:rsidRPr="00AE361F">
        <w:t xml:space="preserve"> </w:t>
      </w:r>
      <w:sdt>
        <w:sdtPr>
          <w:alias w:val="Enter paragraph text:"/>
          <w:tag w:val="Enter paragraph text:"/>
          <w:id w:val="1841049215"/>
          <w:placeholder>
            <w:docPart w:val="37DCB58702FD4F3498FE174F69183FF9"/>
          </w:placeholder>
          <w:temporary/>
          <w:showingPlcHdr/>
          <w15:appearance w15:val="hidden"/>
        </w:sdtPr>
        <w:sdtEndPr/>
        <w:sdtContent>
          <w:r w:rsidR="00D50D23" w:rsidRPr="00AE361F">
            <w:t>on</w:t>
          </w:r>
        </w:sdtContent>
      </w:sdt>
      <w:r w:rsidR="00D50D23" w:rsidRPr="00AE361F">
        <w:t xml:space="preserve"> </w:t>
      </w:r>
      <w:r w:rsidR="00623E68">
        <w:t>10/05/2019</w:t>
      </w:r>
      <w:r w:rsidR="00D50D23">
        <w:t xml:space="preserve"> </w:t>
      </w:r>
      <w:sdt>
        <w:sdtPr>
          <w:alias w:val="Enter paragraph text:"/>
          <w:tag w:val="Enter paragraph text:"/>
          <w:id w:val="2049635091"/>
          <w:placeholder>
            <w:docPart w:val="4F1889FF0A46491DA7DA3E333932D851"/>
          </w:placeholder>
          <w:temporary/>
          <w:showingPlcHdr/>
          <w15:appearance w15:val="hidden"/>
        </w:sdtPr>
        <w:sdtEndPr/>
        <w:sdtContent>
          <w:r w:rsidR="00D50D23">
            <w:t>at</w:t>
          </w:r>
        </w:sdtContent>
      </w:sdt>
      <w:r w:rsidR="00D50D23" w:rsidRPr="009F4E19">
        <w:t xml:space="preserve"> </w:t>
      </w:r>
      <w:r w:rsidR="00623E68">
        <w:t>the Bois Blanc Township Hall.</w:t>
      </w:r>
    </w:p>
    <w:p w14:paraId="54CED93E" w14:textId="77777777" w:rsidR="0015180F" w:rsidRPr="00D512BB" w:rsidRDefault="007164DB" w:rsidP="00781863">
      <w:pPr>
        <w:pStyle w:val="ListNumber"/>
      </w:pPr>
      <w:sdt>
        <w:sdtPr>
          <w:rPr>
            <w:rFonts w:eastAsiaTheme="majorEastAsia"/>
          </w:rPr>
          <w:alias w:val="Roll call:"/>
          <w:tag w:val="Roll call:"/>
          <w:id w:val="568842732"/>
          <w:placeholder>
            <w:docPart w:val="ED5F13F1BE3F4E8AB638E93AAB59320E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9F4E19" w:rsidRPr="00B853F9">
            <w:rPr>
              <w:rFonts w:eastAsiaTheme="majorEastAsia"/>
            </w:rPr>
            <w:t>Roll call</w:t>
          </w:r>
        </w:sdtContent>
      </w:sdt>
    </w:p>
    <w:p w14:paraId="1E70F791" w14:textId="47246BB0" w:rsidR="0015180F" w:rsidRDefault="007164DB" w:rsidP="00D512BB">
      <w:sdt>
        <w:sdtPr>
          <w:alias w:val="Enter secretary name:"/>
          <w:tag w:val="Enter secretary name:"/>
          <w:id w:val="-1785413358"/>
          <w:placeholder>
            <w:docPart w:val="3F0965D2790F42FB98F7E1ED8F7C94D6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623E68">
            <w:t>Secretary John Sanborn</w:t>
          </w:r>
        </w:sdtContent>
      </w:sdt>
      <w:r w:rsidR="009F4E19">
        <w:t xml:space="preserve"> </w:t>
      </w:r>
      <w:sdt>
        <w:sdtPr>
          <w:alias w:val="Enter paragraph text:"/>
          <w:tag w:val="Enter paragraph text:"/>
          <w:id w:val="-2053990283"/>
          <w:placeholder>
            <w:docPart w:val="89B0546322854E41B2C4A5E80CB84A91"/>
          </w:placeholder>
          <w:temporary/>
          <w:showingPlcHdr/>
          <w15:appearance w15:val="hidden"/>
        </w:sdtPr>
        <w:sdtEndPr/>
        <w:sdtContent>
          <w:r w:rsidR="009F4E19">
            <w:t>conducted a roll call. The following persons were present:</w:t>
          </w:r>
        </w:sdtContent>
      </w:sdt>
      <w:r w:rsidR="00361DEE">
        <w:t xml:space="preserve"> </w:t>
      </w:r>
      <w:r w:rsidR="00623E68">
        <w:t xml:space="preserve">Graham Whipple, Thomas Lower and Tom Stevenson. Tom Wybranowski and John Sanborn </w:t>
      </w:r>
      <w:r w:rsidR="00FE5F6E">
        <w:t>p</w:t>
      </w:r>
      <w:r w:rsidR="00623E68">
        <w:t>a</w:t>
      </w:r>
      <w:r w:rsidR="00FE5F6E">
        <w:t>r</w:t>
      </w:r>
      <w:r w:rsidR="00623E68">
        <w:t>ticipated in the meeting by phone with Wybranowski having voting privileges per the Michigan Open Meetings Act.</w:t>
      </w:r>
      <w:r w:rsidR="00E13394">
        <w:t xml:space="preserve"> </w:t>
      </w:r>
      <w:r w:rsidR="00C64359">
        <w:t xml:space="preserve">Member excused was </w:t>
      </w:r>
      <w:r w:rsidR="003B08F6">
        <w:t>Chris Suchner.</w:t>
      </w:r>
      <w:r w:rsidR="00623E68">
        <w:t xml:space="preserve"> Others present were Township Attorney Cliff Bloom,</w:t>
      </w:r>
      <w:r w:rsidR="00FE5F6E">
        <w:t xml:space="preserve"> </w:t>
      </w:r>
      <w:r w:rsidR="00090A77">
        <w:t>Paul</w:t>
      </w:r>
      <w:r w:rsidR="00B34D6D">
        <w:t xml:space="preserve"> </w:t>
      </w:r>
      <w:r w:rsidR="00090A77">
        <w:t>Jahn</w:t>
      </w:r>
      <w:r w:rsidR="00B34D6D">
        <w:t>.</w:t>
      </w:r>
    </w:p>
    <w:p w14:paraId="6ED6398F" w14:textId="77777777" w:rsidR="00B853F9" w:rsidRDefault="007164DB" w:rsidP="00AE1F88">
      <w:pPr>
        <w:pStyle w:val="ListNumber"/>
      </w:pPr>
      <w:sdt>
        <w:sdtPr>
          <w:rPr>
            <w:rFonts w:eastAsiaTheme="majorEastAsia"/>
          </w:rPr>
          <w:alias w:val="Approval of minutes from last meeting:"/>
          <w:tag w:val="Approval of minutes from last meeting:"/>
          <w:id w:val="-1073734390"/>
          <w:placeholder>
            <w:docPart w:val="D2F54B6DED1B46D8BD3EDB2DEB6D0C2C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9F4E19" w:rsidRPr="00B853F9">
            <w:rPr>
              <w:rFonts w:eastAsiaTheme="majorEastAsia"/>
            </w:rPr>
            <w:t>Approval of minutes from last meeting</w:t>
          </w:r>
        </w:sdtContent>
      </w:sdt>
    </w:p>
    <w:p w14:paraId="2B6B1285" w14:textId="507C0183" w:rsidR="009F4E19" w:rsidRDefault="007164DB" w:rsidP="00B853F9">
      <w:sdt>
        <w:sdtPr>
          <w:alias w:val="Secretary name:"/>
          <w:tag w:val="Secretary name:"/>
          <w:id w:val="-969588454"/>
          <w:placeholder>
            <w:docPart w:val="408033825466490E8BDD224ABB0735F4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623E68">
            <w:t>Secretary John Sanborn</w:t>
          </w:r>
        </w:sdtContent>
      </w:sdt>
      <w:r w:rsidR="00361DEE">
        <w:t xml:space="preserve"> </w:t>
      </w:r>
      <w:r w:rsidR="00FE5F6E">
        <w:t xml:space="preserve">read the minutes from the 09/07/2019 meeting. Motion </w:t>
      </w:r>
      <w:r w:rsidR="00277BB9">
        <w:t>b</w:t>
      </w:r>
      <w:r w:rsidR="00FE5F6E">
        <w:t>y Lower to accept the minutes as read. Second by Stevenson. All in favor. Motion passed.</w:t>
      </w:r>
    </w:p>
    <w:p w14:paraId="45B23DA0" w14:textId="77777777" w:rsidR="00D50D23" w:rsidRDefault="007164DB" w:rsidP="00FD6CAB">
      <w:pPr>
        <w:pStyle w:val="ListNumber"/>
      </w:pPr>
      <w:sdt>
        <w:sdtPr>
          <w:alias w:val="Open issues:"/>
          <w:tag w:val="Open issues:"/>
          <w:id w:val="-297222184"/>
          <w:placeholder>
            <w:docPart w:val="F7061261EC3B46A0B8903ADCA93387E3"/>
          </w:placeholder>
          <w:temporary/>
          <w:showingPlcHdr/>
          <w15:appearance w15:val="hidden"/>
        </w:sdtPr>
        <w:sdtEndPr/>
        <w:sdtContent>
          <w:r w:rsidR="00285B87" w:rsidRPr="00781863">
            <w:rPr>
              <w:rFonts w:eastAsiaTheme="majorEastAsia"/>
            </w:rPr>
            <w:t>Open issues</w:t>
          </w:r>
        </w:sdtContent>
      </w:sdt>
    </w:p>
    <w:p w14:paraId="61F2FDA3" w14:textId="065EAD2B" w:rsidR="00C1643D" w:rsidRPr="002C3D7E" w:rsidRDefault="002B3EDC" w:rsidP="00FD6CAB">
      <w:pPr>
        <w:pStyle w:val="ListNumber2"/>
      </w:pPr>
      <w:r>
        <w:t>Harbor</w:t>
      </w:r>
      <w:r w:rsidR="008F1EC1">
        <w:t xml:space="preserve">master </w:t>
      </w:r>
      <w:r w:rsidR="005C503E">
        <w:t xml:space="preserve">Report: </w:t>
      </w:r>
      <w:r w:rsidR="00D1411F">
        <w:t xml:space="preserve">Lower reported that additional lighting was added to the </w:t>
      </w:r>
      <w:r w:rsidR="004533C0">
        <w:t>south pier area for safety</w:t>
      </w:r>
      <w:r w:rsidR="008317B5">
        <w:t xml:space="preserve">. </w:t>
      </w:r>
      <w:r w:rsidR="00885882">
        <w:t>Security cameras</w:t>
      </w:r>
      <w:r w:rsidR="00F5014A">
        <w:t xml:space="preserve"> are in place and working.</w:t>
      </w:r>
      <w:r w:rsidR="0051368E">
        <w:t xml:space="preserve"> D</w:t>
      </w:r>
      <w:r w:rsidR="008B19E0">
        <w:t>NR</w:t>
      </w:r>
      <w:r w:rsidR="0051368E">
        <w:t xml:space="preserve"> report</w:t>
      </w:r>
      <w:r w:rsidR="00B35DFD">
        <w:t xml:space="preserve"> needs to be completed</w:t>
      </w:r>
      <w:r w:rsidR="004E74A6">
        <w:t xml:space="preserve"> and the n</w:t>
      </w:r>
      <w:r w:rsidR="00B45E2F">
        <w:t xml:space="preserve">ew </w:t>
      </w:r>
      <w:r w:rsidR="0081501E">
        <w:t>Michigan State Waterwa</w:t>
      </w:r>
      <w:r w:rsidR="003C1D6A">
        <w:t>ys rate needs to be approved</w:t>
      </w:r>
      <w:r w:rsidR="00C20636">
        <w:t>.</w:t>
      </w:r>
      <w:r w:rsidR="00E02E60">
        <w:t xml:space="preserve"> Whipple reported that Commissioner</w:t>
      </w:r>
      <w:r w:rsidR="00FD40A6">
        <w:t xml:space="preserve"> Dickerson passed away</w:t>
      </w:r>
      <w:r w:rsidR="00C9559C">
        <w:t xml:space="preserve">. </w:t>
      </w:r>
      <w:r w:rsidR="000A17EE">
        <w:t xml:space="preserve">Whipple </w:t>
      </w:r>
      <w:r w:rsidR="00D1331F">
        <w:t xml:space="preserve">recommended </w:t>
      </w:r>
      <w:r w:rsidR="0002310E">
        <w:t xml:space="preserve">that a </w:t>
      </w:r>
      <w:r w:rsidR="00475B22">
        <w:t xml:space="preserve">memorial </w:t>
      </w:r>
      <w:r w:rsidR="00393A11">
        <w:t>plaque be installed</w:t>
      </w:r>
      <w:r w:rsidR="00C2363B">
        <w:t xml:space="preserve"> at the harbor</w:t>
      </w:r>
      <w:r w:rsidR="008B3A4C">
        <w:t xml:space="preserve"> in recognition</w:t>
      </w:r>
      <w:r w:rsidR="00A86172">
        <w:t xml:space="preserve"> of Commi</w:t>
      </w:r>
      <w:r w:rsidR="000E7F7F">
        <w:t>ssioner Dickersons</w:t>
      </w:r>
      <w:r w:rsidR="00720A73">
        <w:t>’</w:t>
      </w:r>
      <w:r w:rsidR="000E7F7F">
        <w:t xml:space="preserve"> many </w:t>
      </w:r>
      <w:r w:rsidR="00E30349">
        <w:t>year</w:t>
      </w:r>
      <w:r w:rsidR="004F6D48">
        <w:t>s of service</w:t>
      </w:r>
      <w:r w:rsidR="00D719CD">
        <w:t>.</w:t>
      </w:r>
    </w:p>
    <w:p w14:paraId="41F9403D" w14:textId="49C072CB" w:rsidR="002C3D7E" w:rsidRDefault="0010371A" w:rsidP="00FD6CAB">
      <w:pPr>
        <w:pStyle w:val="ListNumber2"/>
      </w:pPr>
      <w:r>
        <w:t>Whipple presented report from U.P. Engineering</w:t>
      </w:r>
      <w:r w:rsidR="00C257C2">
        <w:t xml:space="preserve"> on the condition of the north pier</w:t>
      </w:r>
      <w:r w:rsidR="00FB6403">
        <w:t xml:space="preserve"> and the harbor in general</w:t>
      </w:r>
      <w:r w:rsidR="00636221">
        <w:t xml:space="preserve"> and rec</w:t>
      </w:r>
      <w:r w:rsidR="005B467C">
        <w:t xml:space="preserve">ommendations </w:t>
      </w:r>
      <w:r w:rsidR="00D35DF8">
        <w:t>for repairs.</w:t>
      </w:r>
      <w:r w:rsidR="002922C2">
        <w:t xml:space="preserve"> </w:t>
      </w:r>
      <w:r w:rsidR="00174C3F">
        <w:t xml:space="preserve">Lower </w:t>
      </w:r>
      <w:r w:rsidR="008B72DE">
        <w:t>reported that</w:t>
      </w:r>
      <w:r w:rsidR="00473893">
        <w:t xml:space="preserve"> </w:t>
      </w:r>
      <w:r w:rsidR="00812955">
        <w:t>a</w:t>
      </w:r>
      <w:r w:rsidR="008219EF">
        <w:t xml:space="preserve"> grant writing </w:t>
      </w:r>
      <w:r w:rsidR="00286C03">
        <w:t xml:space="preserve">committee </w:t>
      </w:r>
      <w:r w:rsidR="00CB0B13">
        <w:t>consisting of Tom Wybra</w:t>
      </w:r>
      <w:r w:rsidR="009216BA">
        <w:t xml:space="preserve">nowski, </w:t>
      </w:r>
      <w:r w:rsidR="00AA3BC7">
        <w:t>Jessie LaPorte</w:t>
      </w:r>
      <w:r w:rsidR="00624517">
        <w:t xml:space="preserve">, </w:t>
      </w:r>
      <w:r w:rsidR="00FB0E4D">
        <w:t>Diane A</w:t>
      </w:r>
      <w:r w:rsidR="0082229B">
        <w:t>k</w:t>
      </w:r>
      <w:r w:rsidR="00E370D4">
        <w:t>right</w:t>
      </w:r>
      <w:r w:rsidR="00F23449">
        <w:t xml:space="preserve"> and</w:t>
      </w:r>
      <w:r w:rsidR="00EE3750">
        <w:t xml:space="preserve"> </w:t>
      </w:r>
      <w:r w:rsidR="00877A95">
        <w:t>Connie R</w:t>
      </w:r>
      <w:r w:rsidR="0098658C">
        <w:t>iopelle</w:t>
      </w:r>
      <w:r w:rsidR="00C05F1F">
        <w:t xml:space="preserve"> </w:t>
      </w:r>
      <w:r w:rsidR="0072522F">
        <w:t>is stu</w:t>
      </w:r>
      <w:r w:rsidR="0022118D">
        <w:t>dying</w:t>
      </w:r>
      <w:r w:rsidR="007D2A2A">
        <w:t xml:space="preserve"> the </w:t>
      </w:r>
      <w:r w:rsidR="00307DD6">
        <w:t xml:space="preserve">options for </w:t>
      </w:r>
      <w:r w:rsidR="00285A3E">
        <w:t>applying for a grant to improve the</w:t>
      </w:r>
      <w:r w:rsidR="00784151">
        <w:t xml:space="preserve"> public</w:t>
      </w:r>
      <w:r w:rsidR="00285A3E">
        <w:t xml:space="preserve"> </w:t>
      </w:r>
      <w:r w:rsidR="00D329AB">
        <w:t>access</w:t>
      </w:r>
      <w:r w:rsidR="001A6938">
        <w:t xml:space="preserve"> site at the west end.</w:t>
      </w:r>
      <w:r w:rsidR="00057734">
        <w:t xml:space="preserve"> Whipple reported that </w:t>
      </w:r>
      <w:r w:rsidR="00A34737">
        <w:t>The Army Corps of E</w:t>
      </w:r>
      <w:r w:rsidR="002438BB">
        <w:t xml:space="preserve">ngineers </w:t>
      </w:r>
      <w:r w:rsidR="00E80C25">
        <w:t xml:space="preserve">is </w:t>
      </w:r>
      <w:r w:rsidR="00801C8A">
        <w:t xml:space="preserve">sponsoring </w:t>
      </w:r>
      <w:r w:rsidR="001E153B">
        <w:t>a workshop</w:t>
      </w:r>
      <w:r w:rsidR="00C52094">
        <w:t xml:space="preserve"> regarding </w:t>
      </w:r>
      <w:r w:rsidR="00EE6576">
        <w:t>permit app</w:t>
      </w:r>
      <w:r w:rsidR="0003002C">
        <w:t>lications</w:t>
      </w:r>
      <w:r w:rsidR="00915CB3">
        <w:t xml:space="preserve"> </w:t>
      </w:r>
      <w:r w:rsidR="001A34D3">
        <w:t>on October</w:t>
      </w:r>
      <w:r w:rsidR="00CF6CC5">
        <w:t xml:space="preserve"> 17</w:t>
      </w:r>
      <w:r w:rsidR="00CF6CC5" w:rsidRPr="00CF6CC5">
        <w:rPr>
          <w:vertAlign w:val="superscript"/>
        </w:rPr>
        <w:t>th</w:t>
      </w:r>
      <w:r w:rsidR="00071DE9">
        <w:t>, 2019</w:t>
      </w:r>
      <w:r w:rsidR="00C4194E">
        <w:t>. Whipple</w:t>
      </w:r>
      <w:r w:rsidR="006157CB">
        <w:t>,</w:t>
      </w:r>
      <w:r w:rsidR="00C4194E">
        <w:t>Wybranowski</w:t>
      </w:r>
      <w:r w:rsidR="00994998">
        <w:t>, Lower and Stevenson</w:t>
      </w:r>
      <w:r w:rsidR="00C4194E">
        <w:t xml:space="preserve"> will attend.</w:t>
      </w:r>
      <w:r w:rsidR="00E33F3B">
        <w:t xml:space="preserve"> </w:t>
      </w:r>
      <w:r w:rsidR="00F56F21">
        <w:t xml:space="preserve">Stevenson </w:t>
      </w:r>
      <w:r w:rsidR="00F56F21">
        <w:lastRenderedPageBreak/>
        <w:t>sug</w:t>
      </w:r>
      <w:r w:rsidR="00217BBA">
        <w:t>gested doing</w:t>
      </w:r>
      <w:r w:rsidR="00D01927">
        <w:t xml:space="preserve"> the West End project in phases</w:t>
      </w:r>
      <w:r w:rsidR="00A613D9">
        <w:t xml:space="preserve"> to see </w:t>
      </w:r>
      <w:r w:rsidR="00A53980">
        <w:t>how much use it receives.</w:t>
      </w:r>
      <w:r w:rsidR="00F23449">
        <w:t xml:space="preserve"> </w:t>
      </w:r>
      <w:r w:rsidR="008B72DE">
        <w:t xml:space="preserve"> </w:t>
      </w:r>
    </w:p>
    <w:p w14:paraId="12223ED4" w14:textId="1AB6BAD2" w:rsidR="002C3D7E" w:rsidRDefault="00264B0D" w:rsidP="00FD6CAB">
      <w:pPr>
        <w:pStyle w:val="ListNumber2"/>
      </w:pPr>
      <w:r>
        <w:t>Whipple presented a letter</w:t>
      </w:r>
      <w:r w:rsidR="009C0001">
        <w:t xml:space="preserve"> from Chris Viers</w:t>
      </w:r>
      <w:r w:rsidR="00D511AA">
        <w:t xml:space="preserve"> </w:t>
      </w:r>
      <w:r w:rsidR="002B14C5">
        <w:t>regarding</w:t>
      </w:r>
      <w:r w:rsidR="00D511AA">
        <w:t xml:space="preserve"> pro</w:t>
      </w:r>
      <w:r w:rsidR="007735D4">
        <w:t xml:space="preserve">-rating fees </w:t>
      </w:r>
      <w:r w:rsidR="0004574B">
        <w:t xml:space="preserve">for not being able to </w:t>
      </w:r>
      <w:r w:rsidR="007F5B22">
        <w:t xml:space="preserve">use his slip due </w:t>
      </w:r>
      <w:r w:rsidR="009A6120">
        <w:t xml:space="preserve">to </w:t>
      </w:r>
      <w:r w:rsidR="00374DB8">
        <w:t>ice damage to his</w:t>
      </w:r>
      <w:r w:rsidR="00B34E42">
        <w:t xml:space="preserve"> slip.</w:t>
      </w:r>
      <w:r w:rsidR="00AA4FA2">
        <w:t xml:space="preserve"> Whipp</w:t>
      </w:r>
      <w:r w:rsidR="00802F1B">
        <w:t>le and Sanborn will contact Mr. Viers</w:t>
      </w:r>
      <w:r w:rsidR="00E30D3F">
        <w:t xml:space="preserve">  for more </w:t>
      </w:r>
      <w:r w:rsidR="008641F2">
        <w:t>information.</w:t>
      </w:r>
      <w:r w:rsidR="00C310CF">
        <w:t xml:space="preserve"> Township A</w:t>
      </w:r>
      <w:r w:rsidR="00251F03">
        <w:t xml:space="preserve">ttorney Bloom </w:t>
      </w:r>
      <w:r w:rsidR="00D36A5A">
        <w:t xml:space="preserve">recommended </w:t>
      </w:r>
      <w:r w:rsidR="002716EA">
        <w:t>applying</w:t>
      </w:r>
      <w:r w:rsidR="00E1771F">
        <w:t xml:space="preserve"> solution</w:t>
      </w:r>
      <w:r w:rsidR="002716EA">
        <w:t xml:space="preserve"> </w:t>
      </w:r>
      <w:r w:rsidR="000043A5">
        <w:t xml:space="preserve">to all displaced </w:t>
      </w:r>
      <w:r w:rsidR="002403EC">
        <w:t>se</w:t>
      </w:r>
      <w:r w:rsidR="00CB3508">
        <w:t>ason</w:t>
      </w:r>
      <w:r w:rsidR="0032112E">
        <w:t>al boaters.</w:t>
      </w:r>
      <w:r w:rsidR="009A6120">
        <w:t xml:space="preserve"> </w:t>
      </w:r>
    </w:p>
    <w:p w14:paraId="46D0F640" w14:textId="77777777" w:rsidR="0015180F" w:rsidRPr="00B853F9" w:rsidRDefault="007164DB" w:rsidP="00B853F9">
      <w:pPr>
        <w:pStyle w:val="ListNumber"/>
      </w:pPr>
      <w:sdt>
        <w:sdtPr>
          <w:alias w:val="New business:"/>
          <w:tag w:val="New business:"/>
          <w:id w:val="-135951456"/>
          <w:placeholder>
            <w:docPart w:val="822732AF227248A2BDB1D2B6FF46DFBD"/>
          </w:placeholder>
          <w:temporary/>
          <w:showingPlcHdr/>
          <w15:appearance w15:val="hidden"/>
        </w:sdtPr>
        <w:sdtEndPr/>
        <w:sdtContent>
          <w:r w:rsidR="00285B87" w:rsidRPr="004724BD">
            <w:rPr>
              <w:rFonts w:eastAsiaTheme="majorEastAsia"/>
            </w:rPr>
            <w:t>New business</w:t>
          </w:r>
        </w:sdtContent>
      </w:sdt>
    </w:p>
    <w:p w14:paraId="5983C7AB" w14:textId="3172836E" w:rsidR="00276FA1" w:rsidRPr="00361DEE" w:rsidRDefault="00407F6B" w:rsidP="00FD6CAB">
      <w:pPr>
        <w:pStyle w:val="ListNumber2"/>
      </w:pPr>
      <w:r>
        <w:t xml:space="preserve">Lower </w:t>
      </w:r>
      <w:r w:rsidR="0015513E">
        <w:t>reported on removing</w:t>
      </w:r>
      <w:r w:rsidR="005C1065">
        <w:t xml:space="preserve"> finger piers for the season. Whipple </w:t>
      </w:r>
      <w:r w:rsidR="00733738">
        <w:t>presented an estimate from S</w:t>
      </w:r>
      <w:r w:rsidR="002A6B20">
        <w:t>chwartz Boiler</w:t>
      </w:r>
      <w:r w:rsidR="001F2384">
        <w:t xml:space="preserve"> for </w:t>
      </w:r>
      <w:r w:rsidR="00440439">
        <w:t>removing the finger piers for the seaso</w:t>
      </w:r>
      <w:r w:rsidR="00B533D2">
        <w:t xml:space="preserve">n </w:t>
      </w:r>
      <w:r w:rsidR="00C31907">
        <w:t xml:space="preserve">in the amount of </w:t>
      </w:r>
      <w:r w:rsidR="009D2B8B">
        <w:t>$6,900.00</w:t>
      </w:r>
      <w:r w:rsidR="00D6496E">
        <w:t xml:space="preserve">. </w:t>
      </w:r>
      <w:r w:rsidR="000D2340">
        <w:t>Discussed using</w:t>
      </w:r>
      <w:r w:rsidR="00BF425B">
        <w:t xml:space="preserve"> Sharpe Construction for removing the finger piers</w:t>
      </w:r>
      <w:r w:rsidR="005070BF">
        <w:t>. Motion by Wybranowski</w:t>
      </w:r>
      <w:r w:rsidR="00345365">
        <w:t xml:space="preserve"> to hire S</w:t>
      </w:r>
      <w:r w:rsidR="00EF118E">
        <w:t>harpe Construction to remove the finger piers not to exceed $6,900.00</w:t>
      </w:r>
      <w:r w:rsidR="00F74658">
        <w:t>. Second by Lower</w:t>
      </w:r>
      <w:r w:rsidR="00395E51">
        <w:t>. Rollcall vote</w:t>
      </w:r>
      <w:r w:rsidR="00842C10">
        <w:t>. Whipple yes,</w:t>
      </w:r>
      <w:r w:rsidR="00CD7798">
        <w:t xml:space="preserve"> Lower </w:t>
      </w:r>
      <w:r w:rsidR="00D80BA2">
        <w:t xml:space="preserve">yes, </w:t>
      </w:r>
      <w:r w:rsidR="000A7E50">
        <w:t>Wybranowski</w:t>
      </w:r>
      <w:r w:rsidR="00736EB1">
        <w:t xml:space="preserve"> yes</w:t>
      </w:r>
      <w:r w:rsidR="00C41741">
        <w:t xml:space="preserve"> and Stevenson yes.</w:t>
      </w:r>
      <w:r w:rsidR="00125571">
        <w:t xml:space="preserve"> Motion passed.</w:t>
      </w:r>
    </w:p>
    <w:p w14:paraId="2F8FE3D5" w14:textId="75067AF9" w:rsidR="002C3D7E" w:rsidRDefault="00866C97" w:rsidP="00FD6CAB">
      <w:pPr>
        <w:pStyle w:val="ListNumber2"/>
      </w:pPr>
      <w:r>
        <w:t xml:space="preserve">Lower reported that the Township insurance carrier </w:t>
      </w:r>
      <w:r w:rsidR="00221606">
        <w:t xml:space="preserve">granted approval to </w:t>
      </w:r>
      <w:r w:rsidR="007C35B9">
        <w:t>use volunteers fo</w:t>
      </w:r>
      <w:r w:rsidR="00E14BDA">
        <w:t>r projects</w:t>
      </w:r>
      <w:r w:rsidR="0014170E">
        <w:t xml:space="preserve"> at the harbor as long as they have signed a waiver</w:t>
      </w:r>
      <w:r w:rsidR="00292A4A">
        <w:t xml:space="preserve"> stating that they </w:t>
      </w:r>
      <w:r w:rsidR="005D745F">
        <w:t>will not hold th</w:t>
      </w:r>
      <w:r w:rsidR="00D0656E">
        <w:t>e Township</w:t>
      </w:r>
      <w:r w:rsidR="004326B6">
        <w:t xml:space="preserve"> for any </w:t>
      </w:r>
      <w:r w:rsidR="002C3236">
        <w:t xml:space="preserve">injuries </w:t>
      </w:r>
      <w:r w:rsidR="00591767">
        <w:t xml:space="preserve">sustained </w:t>
      </w:r>
      <w:r w:rsidR="00357F02">
        <w:t xml:space="preserve">while working at the </w:t>
      </w:r>
      <w:r w:rsidR="0004124E">
        <w:t>harbor.</w:t>
      </w:r>
      <w:r w:rsidR="00793596">
        <w:t xml:space="preserve"> </w:t>
      </w:r>
    </w:p>
    <w:p w14:paraId="3E242DC2" w14:textId="0B304A71" w:rsidR="002C3D7E" w:rsidRDefault="00DF4B46" w:rsidP="00FD6CAB">
      <w:pPr>
        <w:pStyle w:val="ListNumber2"/>
      </w:pPr>
      <w:r>
        <w:t>S</w:t>
      </w:r>
      <w:r w:rsidR="00821929">
        <w:t xml:space="preserve">tevenson </w:t>
      </w:r>
      <w:r w:rsidR="000D7309">
        <w:t>suggested that The Township Board contact the Mackinac County Sherr</w:t>
      </w:r>
      <w:r w:rsidR="009E7CA0">
        <w:t xml:space="preserve">iff </w:t>
      </w:r>
      <w:r w:rsidR="007E7DC2">
        <w:t xml:space="preserve">regarding </w:t>
      </w:r>
      <w:r w:rsidR="001E4C76">
        <w:t xml:space="preserve">what services </w:t>
      </w:r>
      <w:r w:rsidR="00ED5B34">
        <w:t xml:space="preserve">are offered per the contract regarding </w:t>
      </w:r>
      <w:r w:rsidR="00A27B97">
        <w:t>enforcement at the harbor.</w:t>
      </w:r>
      <w:r w:rsidR="00415F0D">
        <w:t xml:space="preserve"> San</w:t>
      </w:r>
      <w:r w:rsidR="001D003A">
        <w:t xml:space="preserve">born will contact </w:t>
      </w:r>
      <w:r w:rsidR="00433143">
        <w:t>Township Clerk Ak</w:t>
      </w:r>
      <w:r w:rsidR="00BB0C49">
        <w:t>right r</w:t>
      </w:r>
      <w:r w:rsidR="006E67D7">
        <w:t>egarding posting the vacancy on the Harbor Commission.</w:t>
      </w:r>
      <w:r w:rsidR="00241B09">
        <w:t xml:space="preserve"> </w:t>
      </w:r>
      <w:r w:rsidR="00DF6400">
        <w:t>Discussed</w:t>
      </w:r>
      <w:r w:rsidR="001B1A64">
        <w:t xml:space="preserve"> river property maintenance.</w:t>
      </w:r>
      <w:r w:rsidR="00832E4A">
        <w:t xml:space="preserve"> Whipple reported </w:t>
      </w:r>
      <w:r w:rsidR="00822377">
        <w:t xml:space="preserve">that he is waiting on a report </w:t>
      </w:r>
      <w:r w:rsidR="007363E4">
        <w:t xml:space="preserve">from U.P. Engineering </w:t>
      </w:r>
      <w:r w:rsidR="008C0C31">
        <w:t>before moving forward with that project.</w:t>
      </w:r>
      <w:r w:rsidR="00334813">
        <w:t xml:space="preserve"> Lower</w:t>
      </w:r>
      <w:r w:rsidR="006402EC">
        <w:t xml:space="preserve"> reported that the </w:t>
      </w:r>
      <w:r w:rsidR="005740D0">
        <w:t xml:space="preserve">harbormasters </w:t>
      </w:r>
      <w:r w:rsidR="005B407A">
        <w:t>meeting in Al</w:t>
      </w:r>
      <w:r w:rsidR="00511303">
        <w:t xml:space="preserve">pena was cancelled </w:t>
      </w:r>
      <w:r w:rsidR="005262A8">
        <w:t>and is being rescheduled</w:t>
      </w:r>
      <w:r w:rsidR="00E630D5">
        <w:t>.</w:t>
      </w:r>
    </w:p>
    <w:p w14:paraId="0CFC3AFB" w14:textId="77777777" w:rsidR="0015180F" w:rsidRPr="00B853F9" w:rsidRDefault="007164DB" w:rsidP="00B853F9">
      <w:pPr>
        <w:pStyle w:val="ListNumber"/>
      </w:pPr>
      <w:sdt>
        <w:sdtPr>
          <w:alias w:val="Adjournment:"/>
          <w:tag w:val="Adjournment:"/>
          <w:id w:val="-768846696"/>
          <w:placeholder>
            <w:docPart w:val="063ABADDFFDB4D9585C859201F36FCC7"/>
          </w:placeholder>
          <w:temporary/>
          <w:showingPlcHdr/>
          <w15:appearance w15:val="hidden"/>
        </w:sdtPr>
        <w:sdtEndPr/>
        <w:sdtContent>
          <w:r w:rsidR="00285B87" w:rsidRPr="00B853F9">
            <w:t>Adjournment</w:t>
          </w:r>
        </w:sdtContent>
      </w:sdt>
    </w:p>
    <w:p w14:paraId="436F57F2" w14:textId="1E56D852" w:rsidR="00680296" w:rsidRDefault="007164DB" w:rsidP="00D512BB">
      <w:sdt>
        <w:sdtPr>
          <w:alias w:val="Facilitator name:"/>
          <w:tag w:val="Facilitator name:"/>
          <w:id w:val="-1874911055"/>
          <w:placeholder>
            <w:docPart w:val="8FB6F04FC260460FAC9AD61F4D292528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623E68">
            <w:t>Chairman Graham Whipple</w:t>
          </w:r>
        </w:sdtContent>
      </w:sdt>
      <w:r w:rsidR="002C3D7E" w:rsidRPr="00361DEE">
        <w:t xml:space="preserve"> </w:t>
      </w:r>
      <w:sdt>
        <w:sdtPr>
          <w:alias w:val="Enter paragraph text:"/>
          <w:tag w:val="Enter paragraph text:"/>
          <w:id w:val="-1785491353"/>
          <w:placeholder>
            <w:docPart w:val="DACDF539B4E14582935C12F95DB4C886"/>
          </w:placeholder>
          <w:temporary/>
          <w:showingPlcHdr/>
          <w15:appearance w15:val="hidden"/>
        </w:sdtPr>
        <w:sdtEndPr/>
        <w:sdtContent>
          <w:r w:rsidR="00285B87" w:rsidRPr="00361DEE">
            <w:t>adjourned the meeting at</w:t>
          </w:r>
        </w:sdtContent>
      </w:sdt>
      <w:r w:rsidR="00285B87">
        <w:t xml:space="preserve"> </w:t>
      </w:r>
      <w:r w:rsidR="00100420">
        <w:t>11:</w:t>
      </w:r>
      <w:r w:rsidR="0092663B">
        <w:t>19 a.m.</w:t>
      </w:r>
      <w:r w:rsidR="00680296" w:rsidRPr="00361DEE">
        <w:t>.</w:t>
      </w:r>
    </w:p>
    <w:p w14:paraId="218DB190" w14:textId="5D1052D6" w:rsidR="008E476B" w:rsidRDefault="00B47325" w:rsidP="00D512BB">
      <w:r>
        <w:t>Minu</w:t>
      </w:r>
      <w:r w:rsidR="005E5E64">
        <w:t>tes submitted by</w:t>
      </w:r>
      <w:r w:rsidR="004B5E6D">
        <w:t>:</w:t>
      </w:r>
      <w:r w:rsidR="004E227E">
        <w:t xml:space="preserve"> </w:t>
      </w:r>
      <w:r w:rsidR="005E5E64">
        <w:t>Se</w:t>
      </w:r>
      <w:r w:rsidR="00AB51CD">
        <w:t>c</w:t>
      </w:r>
      <w:r w:rsidR="005E5E64">
        <w:t>retary John Sanborn</w:t>
      </w:r>
    </w:p>
    <w:p w14:paraId="53E1A233" w14:textId="77777777" w:rsidR="00D512BB" w:rsidRDefault="007164DB" w:rsidP="00DC6078">
      <w:sdt>
        <w:sdtPr>
          <w:alias w:val="Minutes approved by:"/>
          <w:tag w:val="Minutes approved by:"/>
          <w:id w:val="793186629"/>
          <w:placeholder>
            <w:docPart w:val="592330F2DC6A4AC583A3091DEB6D1D31"/>
          </w:placeholder>
          <w:temporary/>
          <w:showingPlcHdr/>
          <w15:appearance w15:val="hidden"/>
        </w:sdtPr>
        <w:sdtEndPr/>
        <w:sdtContent>
          <w:r w:rsidR="00C601ED">
            <w:t>Minutes approved by</w:t>
          </w:r>
        </w:sdtContent>
      </w:sdt>
      <w:r w:rsidR="008E476B">
        <w:t xml:space="preserve">: </w:t>
      </w:r>
      <w:r w:rsidR="004E227E">
        <w:t xml:space="preserve"> </w:t>
      </w:r>
      <w:sdt>
        <w:sdtPr>
          <w:alias w:val="Enter name:"/>
          <w:tag w:val="Enter name:"/>
          <w:id w:val="811033397"/>
          <w:placeholder>
            <w:docPart w:val="71D49700F7EF4A03840BD489593FBFF3"/>
          </w:placeholder>
          <w:temporary/>
          <w:showingPlcHdr/>
          <w15:appearance w15:val="hidden"/>
        </w:sdtPr>
        <w:sdtEndPr/>
        <w:sdtContent>
          <w:r w:rsidR="002C3D7E" w:rsidRPr="00C601ED">
            <w:rPr>
              <w:rStyle w:val="Emphasis"/>
            </w:rPr>
            <w:t>Name</w:t>
          </w:r>
        </w:sdtContent>
      </w:sdt>
    </w:p>
    <w:sectPr w:rsidR="00D512BB" w:rsidSect="001936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BD7F7" w14:textId="77777777" w:rsidR="007164DB" w:rsidRDefault="007164DB" w:rsidP="001E7D29">
      <w:pPr>
        <w:spacing w:after="0" w:line="240" w:lineRule="auto"/>
      </w:pPr>
      <w:r>
        <w:separator/>
      </w:r>
    </w:p>
  </w:endnote>
  <w:endnote w:type="continuationSeparator" w:id="0">
    <w:p w14:paraId="165961F0" w14:textId="77777777" w:rsidR="007164DB" w:rsidRDefault="007164DB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7F566" w14:textId="77777777" w:rsidR="000F4987" w:rsidRDefault="000F49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74CD2" w14:textId="77777777" w:rsidR="000F4987" w:rsidRDefault="000F49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8229D" w14:textId="77777777" w:rsidR="000F4987" w:rsidRDefault="000F49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D56C5" w14:textId="77777777" w:rsidR="007164DB" w:rsidRDefault="007164DB" w:rsidP="001E7D29">
      <w:pPr>
        <w:spacing w:after="0" w:line="240" w:lineRule="auto"/>
      </w:pPr>
      <w:r>
        <w:separator/>
      </w:r>
    </w:p>
  </w:footnote>
  <w:footnote w:type="continuationSeparator" w:id="0">
    <w:p w14:paraId="1FFB643F" w14:textId="77777777" w:rsidR="007164DB" w:rsidRDefault="007164DB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D2329" w14:textId="77777777" w:rsidR="000F4987" w:rsidRDefault="000F49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2DDF4" w14:textId="77777777" w:rsidR="000F4987" w:rsidRDefault="000F49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A672E" w14:textId="77777777" w:rsidR="000F4987" w:rsidRDefault="000F49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544B7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EBC6C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5D2ECF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106B1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42FD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7EA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4D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3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856772"/>
    <w:multiLevelType w:val="multilevel"/>
    <w:tmpl w:val="34703650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hint="default"/>
        <w:b/>
        <w:i w:val="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5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2"/>
  </w:num>
  <w:num w:numId="2">
    <w:abstractNumId w:val="19"/>
  </w:num>
  <w:num w:numId="3">
    <w:abstractNumId w:val="20"/>
  </w:num>
  <w:num w:numId="4">
    <w:abstractNumId w:val="12"/>
  </w:num>
  <w:num w:numId="5">
    <w:abstractNumId w:val="3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1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0"/>
  </w:num>
  <w:num w:numId="26">
    <w:abstractNumId w:val="11"/>
  </w:num>
  <w:num w:numId="27">
    <w:abstractNumId w:val="22"/>
  </w:num>
  <w:num w:numId="28">
    <w:abstractNumId w:val="11"/>
  </w:num>
  <w:num w:numId="29">
    <w:abstractNumId w:val="29"/>
  </w:num>
  <w:num w:numId="30">
    <w:abstractNumId w:val="23"/>
  </w:num>
  <w:num w:numId="31">
    <w:abstractNumId w:val="35"/>
  </w:num>
  <w:num w:numId="32">
    <w:abstractNumId w:val="31"/>
  </w:num>
  <w:num w:numId="33">
    <w:abstractNumId w:val="17"/>
  </w:num>
  <w:num w:numId="34">
    <w:abstractNumId w:val="25"/>
  </w:num>
  <w:num w:numId="35">
    <w:abstractNumId w:val="10"/>
  </w:num>
  <w:num w:numId="36">
    <w:abstractNumId w:val="26"/>
  </w:num>
  <w:num w:numId="37">
    <w:abstractNumId w:val="28"/>
  </w:num>
  <w:num w:numId="38">
    <w:abstractNumId w:val="24"/>
  </w:num>
  <w:num w:numId="39">
    <w:abstractNumId w:val="34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E68"/>
    <w:rsid w:val="000043A5"/>
    <w:rsid w:val="0002310E"/>
    <w:rsid w:val="0003002C"/>
    <w:rsid w:val="0004124E"/>
    <w:rsid w:val="0004574B"/>
    <w:rsid w:val="00057671"/>
    <w:rsid w:val="00057734"/>
    <w:rsid w:val="00071DE9"/>
    <w:rsid w:val="00090A77"/>
    <w:rsid w:val="000A17EE"/>
    <w:rsid w:val="000A4503"/>
    <w:rsid w:val="000A7E50"/>
    <w:rsid w:val="000C7235"/>
    <w:rsid w:val="000D2340"/>
    <w:rsid w:val="000D445D"/>
    <w:rsid w:val="000D7309"/>
    <w:rsid w:val="000E7F7F"/>
    <w:rsid w:val="000F4987"/>
    <w:rsid w:val="000F65EC"/>
    <w:rsid w:val="00100420"/>
    <w:rsid w:val="0010371A"/>
    <w:rsid w:val="00107D5D"/>
    <w:rsid w:val="0011573E"/>
    <w:rsid w:val="00125571"/>
    <w:rsid w:val="001269DE"/>
    <w:rsid w:val="00140DAE"/>
    <w:rsid w:val="0014170E"/>
    <w:rsid w:val="0015180F"/>
    <w:rsid w:val="0015513E"/>
    <w:rsid w:val="001746FC"/>
    <w:rsid w:val="00174C3F"/>
    <w:rsid w:val="00193653"/>
    <w:rsid w:val="001A34D3"/>
    <w:rsid w:val="001A6938"/>
    <w:rsid w:val="001B1A64"/>
    <w:rsid w:val="001D003A"/>
    <w:rsid w:val="001E153B"/>
    <w:rsid w:val="001E4C76"/>
    <w:rsid w:val="001E7D29"/>
    <w:rsid w:val="001F2384"/>
    <w:rsid w:val="00217BBA"/>
    <w:rsid w:val="0022118D"/>
    <w:rsid w:val="00221606"/>
    <w:rsid w:val="002403EC"/>
    <w:rsid w:val="002404F5"/>
    <w:rsid w:val="00241B09"/>
    <w:rsid w:val="002438BB"/>
    <w:rsid w:val="00251F03"/>
    <w:rsid w:val="00264B0D"/>
    <w:rsid w:val="002716EA"/>
    <w:rsid w:val="00275260"/>
    <w:rsid w:val="00276FA1"/>
    <w:rsid w:val="00277BB9"/>
    <w:rsid w:val="00285A3E"/>
    <w:rsid w:val="00285B87"/>
    <w:rsid w:val="00286C03"/>
    <w:rsid w:val="00291B4A"/>
    <w:rsid w:val="002922C2"/>
    <w:rsid w:val="00292A4A"/>
    <w:rsid w:val="002A6B20"/>
    <w:rsid w:val="002B14C5"/>
    <w:rsid w:val="002B3EDC"/>
    <w:rsid w:val="002C3236"/>
    <w:rsid w:val="002C3D7E"/>
    <w:rsid w:val="002E0F02"/>
    <w:rsid w:val="00307DD6"/>
    <w:rsid w:val="0032112E"/>
    <w:rsid w:val="0032131A"/>
    <w:rsid w:val="003310BF"/>
    <w:rsid w:val="00333DF8"/>
    <w:rsid w:val="00334813"/>
    <w:rsid w:val="00345365"/>
    <w:rsid w:val="00357641"/>
    <w:rsid w:val="00357F02"/>
    <w:rsid w:val="00360B6E"/>
    <w:rsid w:val="00361DEE"/>
    <w:rsid w:val="00374DB8"/>
    <w:rsid w:val="00392766"/>
    <w:rsid w:val="00393A11"/>
    <w:rsid w:val="00394EF4"/>
    <w:rsid w:val="00395E51"/>
    <w:rsid w:val="003B08F6"/>
    <w:rsid w:val="003C1D6A"/>
    <w:rsid w:val="00407F6B"/>
    <w:rsid w:val="00410612"/>
    <w:rsid w:val="00411F8B"/>
    <w:rsid w:val="00415F0D"/>
    <w:rsid w:val="004326B6"/>
    <w:rsid w:val="00433143"/>
    <w:rsid w:val="00440439"/>
    <w:rsid w:val="00450670"/>
    <w:rsid w:val="004533C0"/>
    <w:rsid w:val="004724BD"/>
    <w:rsid w:val="00473893"/>
    <w:rsid w:val="00475B22"/>
    <w:rsid w:val="00477352"/>
    <w:rsid w:val="00491C23"/>
    <w:rsid w:val="004B5C09"/>
    <w:rsid w:val="004B5E6D"/>
    <w:rsid w:val="004E227E"/>
    <w:rsid w:val="004E74A6"/>
    <w:rsid w:val="004F6D48"/>
    <w:rsid w:val="00500DD1"/>
    <w:rsid w:val="005070BF"/>
    <w:rsid w:val="00511303"/>
    <w:rsid w:val="0051368E"/>
    <w:rsid w:val="00521AE3"/>
    <w:rsid w:val="005262A8"/>
    <w:rsid w:val="00535833"/>
    <w:rsid w:val="00535B54"/>
    <w:rsid w:val="00554276"/>
    <w:rsid w:val="005740D0"/>
    <w:rsid w:val="00591767"/>
    <w:rsid w:val="005A5EEE"/>
    <w:rsid w:val="005A71B1"/>
    <w:rsid w:val="005B407A"/>
    <w:rsid w:val="005B467C"/>
    <w:rsid w:val="005C1065"/>
    <w:rsid w:val="005C503E"/>
    <w:rsid w:val="005D745F"/>
    <w:rsid w:val="005E0ED9"/>
    <w:rsid w:val="005E5E64"/>
    <w:rsid w:val="006157CB"/>
    <w:rsid w:val="00616B41"/>
    <w:rsid w:val="00620AE8"/>
    <w:rsid w:val="00623E68"/>
    <w:rsid w:val="00624517"/>
    <w:rsid w:val="00636221"/>
    <w:rsid w:val="006402EC"/>
    <w:rsid w:val="00641E8C"/>
    <w:rsid w:val="0064628C"/>
    <w:rsid w:val="0065214E"/>
    <w:rsid w:val="00655EE2"/>
    <w:rsid w:val="00680296"/>
    <w:rsid w:val="006853BC"/>
    <w:rsid w:val="00687389"/>
    <w:rsid w:val="006928C1"/>
    <w:rsid w:val="006E67D7"/>
    <w:rsid w:val="006F03D4"/>
    <w:rsid w:val="006F6B2F"/>
    <w:rsid w:val="00700B1F"/>
    <w:rsid w:val="007164DB"/>
    <w:rsid w:val="00720A73"/>
    <w:rsid w:val="0072522F"/>
    <w:rsid w:val="007257E9"/>
    <w:rsid w:val="00733738"/>
    <w:rsid w:val="007363E4"/>
    <w:rsid w:val="00736EB1"/>
    <w:rsid w:val="00744B1E"/>
    <w:rsid w:val="00756D9C"/>
    <w:rsid w:val="007619BD"/>
    <w:rsid w:val="00771C24"/>
    <w:rsid w:val="007735D4"/>
    <w:rsid w:val="00781863"/>
    <w:rsid w:val="00784151"/>
    <w:rsid w:val="00793596"/>
    <w:rsid w:val="007C35B9"/>
    <w:rsid w:val="007D2A2A"/>
    <w:rsid w:val="007D5836"/>
    <w:rsid w:val="007E7DC2"/>
    <w:rsid w:val="007F34A4"/>
    <w:rsid w:val="007F5B22"/>
    <w:rsid w:val="00801C8A"/>
    <w:rsid w:val="00802F1B"/>
    <w:rsid w:val="00812955"/>
    <w:rsid w:val="0081501E"/>
    <w:rsid w:val="00815563"/>
    <w:rsid w:val="00821929"/>
    <w:rsid w:val="008219EF"/>
    <w:rsid w:val="0082229B"/>
    <w:rsid w:val="00822377"/>
    <w:rsid w:val="008240DA"/>
    <w:rsid w:val="008317B5"/>
    <w:rsid w:val="00832E4A"/>
    <w:rsid w:val="008429E5"/>
    <w:rsid w:val="00842C10"/>
    <w:rsid w:val="008641F2"/>
    <w:rsid w:val="00866C97"/>
    <w:rsid w:val="00867EA4"/>
    <w:rsid w:val="00877A95"/>
    <w:rsid w:val="00885882"/>
    <w:rsid w:val="00897D88"/>
    <w:rsid w:val="008A0319"/>
    <w:rsid w:val="008B19E0"/>
    <w:rsid w:val="008B35AE"/>
    <w:rsid w:val="008B3A4C"/>
    <w:rsid w:val="008B72DE"/>
    <w:rsid w:val="008C0C31"/>
    <w:rsid w:val="008D43E9"/>
    <w:rsid w:val="008E3C0E"/>
    <w:rsid w:val="008E476B"/>
    <w:rsid w:val="008F1EC1"/>
    <w:rsid w:val="00915CB3"/>
    <w:rsid w:val="009216BA"/>
    <w:rsid w:val="0092663B"/>
    <w:rsid w:val="00927C63"/>
    <w:rsid w:val="00932F50"/>
    <w:rsid w:val="0094637B"/>
    <w:rsid w:val="00955A78"/>
    <w:rsid w:val="0098658C"/>
    <w:rsid w:val="009921B8"/>
    <w:rsid w:val="00994998"/>
    <w:rsid w:val="009A6120"/>
    <w:rsid w:val="009C0001"/>
    <w:rsid w:val="009D2B8B"/>
    <w:rsid w:val="009D4984"/>
    <w:rsid w:val="009D6901"/>
    <w:rsid w:val="009D7229"/>
    <w:rsid w:val="009E7CA0"/>
    <w:rsid w:val="009F4E19"/>
    <w:rsid w:val="00A07662"/>
    <w:rsid w:val="00A21B71"/>
    <w:rsid w:val="00A27B97"/>
    <w:rsid w:val="00A34737"/>
    <w:rsid w:val="00A37F9E"/>
    <w:rsid w:val="00A40085"/>
    <w:rsid w:val="00A47DF6"/>
    <w:rsid w:val="00A53980"/>
    <w:rsid w:val="00A56477"/>
    <w:rsid w:val="00A613D9"/>
    <w:rsid w:val="00A86172"/>
    <w:rsid w:val="00A9231C"/>
    <w:rsid w:val="00AA2532"/>
    <w:rsid w:val="00AA3BC7"/>
    <w:rsid w:val="00AA4FA2"/>
    <w:rsid w:val="00AB51CD"/>
    <w:rsid w:val="00AE1F88"/>
    <w:rsid w:val="00AE361F"/>
    <w:rsid w:val="00AE5370"/>
    <w:rsid w:val="00B247A9"/>
    <w:rsid w:val="00B34D6D"/>
    <w:rsid w:val="00B34E42"/>
    <w:rsid w:val="00B35DFD"/>
    <w:rsid w:val="00B435B5"/>
    <w:rsid w:val="00B45E2F"/>
    <w:rsid w:val="00B47325"/>
    <w:rsid w:val="00B533D2"/>
    <w:rsid w:val="00B565D8"/>
    <w:rsid w:val="00B5779A"/>
    <w:rsid w:val="00B64D24"/>
    <w:rsid w:val="00B7147D"/>
    <w:rsid w:val="00B75CFC"/>
    <w:rsid w:val="00B853F9"/>
    <w:rsid w:val="00BB018B"/>
    <w:rsid w:val="00BB0C49"/>
    <w:rsid w:val="00BD1747"/>
    <w:rsid w:val="00BF425B"/>
    <w:rsid w:val="00C05F1F"/>
    <w:rsid w:val="00C14973"/>
    <w:rsid w:val="00C1643D"/>
    <w:rsid w:val="00C20636"/>
    <w:rsid w:val="00C2363B"/>
    <w:rsid w:val="00C257C2"/>
    <w:rsid w:val="00C261A9"/>
    <w:rsid w:val="00C310CF"/>
    <w:rsid w:val="00C31907"/>
    <w:rsid w:val="00C41741"/>
    <w:rsid w:val="00C4194E"/>
    <w:rsid w:val="00C42793"/>
    <w:rsid w:val="00C52094"/>
    <w:rsid w:val="00C601ED"/>
    <w:rsid w:val="00C64359"/>
    <w:rsid w:val="00C9559C"/>
    <w:rsid w:val="00CB0B13"/>
    <w:rsid w:val="00CB3508"/>
    <w:rsid w:val="00CD7798"/>
    <w:rsid w:val="00CE5A5C"/>
    <w:rsid w:val="00CF6CC5"/>
    <w:rsid w:val="00D01927"/>
    <w:rsid w:val="00D0656E"/>
    <w:rsid w:val="00D1331F"/>
    <w:rsid w:val="00D1411F"/>
    <w:rsid w:val="00D16F07"/>
    <w:rsid w:val="00D31AB7"/>
    <w:rsid w:val="00D329AB"/>
    <w:rsid w:val="00D35DF8"/>
    <w:rsid w:val="00D36A5A"/>
    <w:rsid w:val="00D50D23"/>
    <w:rsid w:val="00D511AA"/>
    <w:rsid w:val="00D512BB"/>
    <w:rsid w:val="00D6496E"/>
    <w:rsid w:val="00D719CD"/>
    <w:rsid w:val="00D7715D"/>
    <w:rsid w:val="00D80BA2"/>
    <w:rsid w:val="00DA3B1A"/>
    <w:rsid w:val="00DC6078"/>
    <w:rsid w:val="00DC79AD"/>
    <w:rsid w:val="00DD2075"/>
    <w:rsid w:val="00DF2868"/>
    <w:rsid w:val="00DF4B46"/>
    <w:rsid w:val="00DF6400"/>
    <w:rsid w:val="00E02E60"/>
    <w:rsid w:val="00E13394"/>
    <w:rsid w:val="00E14BDA"/>
    <w:rsid w:val="00E1771F"/>
    <w:rsid w:val="00E30349"/>
    <w:rsid w:val="00E30D3F"/>
    <w:rsid w:val="00E33F3B"/>
    <w:rsid w:val="00E370D4"/>
    <w:rsid w:val="00E557A0"/>
    <w:rsid w:val="00E630D5"/>
    <w:rsid w:val="00E80C25"/>
    <w:rsid w:val="00ED5B34"/>
    <w:rsid w:val="00EE3750"/>
    <w:rsid w:val="00EE6576"/>
    <w:rsid w:val="00EF118E"/>
    <w:rsid w:val="00EF6435"/>
    <w:rsid w:val="00F10F6B"/>
    <w:rsid w:val="00F23449"/>
    <w:rsid w:val="00F23697"/>
    <w:rsid w:val="00F3006F"/>
    <w:rsid w:val="00F36BB7"/>
    <w:rsid w:val="00F5014A"/>
    <w:rsid w:val="00F56F21"/>
    <w:rsid w:val="00F74658"/>
    <w:rsid w:val="00FB0E4D"/>
    <w:rsid w:val="00FB3809"/>
    <w:rsid w:val="00FB6403"/>
    <w:rsid w:val="00FD40A6"/>
    <w:rsid w:val="00FD6CAB"/>
    <w:rsid w:val="00FE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6CF0A5FE"/>
  <w15:docId w15:val="{F239CC72-DECF-4909-BB92-8DC93E66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98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C0E"/>
  </w:style>
  <w:style w:type="paragraph" w:styleId="Heading1">
    <w:name w:val="heading 1"/>
    <w:basedOn w:val="Normal"/>
    <w:uiPriority w:val="9"/>
    <w:qFormat/>
    <w:rsid w:val="00500DD1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500DD1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500DD1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B853F9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DD2075"/>
    <w:rPr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14E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14E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535B54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0D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15"/>
    <w:qFormat/>
    <w:rsid w:val="009F4E19"/>
    <w:rPr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0DD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D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D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0DD1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0DD1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500D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00D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500DD1"/>
    <w:pPr>
      <w:numPr>
        <w:ilvl w:val="1"/>
      </w:numPr>
      <w:spacing w:after="160"/>
      <w:ind w:left="187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0DD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0DD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0DD1"/>
    <w:rPr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500DD1"/>
    <w:rPr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500DD1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0DD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0DD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0DD1"/>
    <w:rPr>
      <w:i/>
      <w:iCs/>
      <w:color w:val="365F91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5214E"/>
    <w:rPr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5214E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65214E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65214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65214E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5214E"/>
  </w:style>
  <w:style w:type="paragraph" w:styleId="TOC1">
    <w:name w:val="toc 1"/>
    <w:basedOn w:val="Normal"/>
    <w:next w:val="Normal"/>
    <w:autoRedefine/>
    <w:uiPriority w:val="39"/>
    <w:semiHidden/>
    <w:unhideWhenUsed/>
    <w:rsid w:val="0065214E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5214E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65214E"/>
    <w:pPr>
      <w:framePr w:wrap="around" w:vAnchor="text" w:hAnchor="text" w:y="1"/>
    </w:pPr>
    <w:rPr>
      <w:rFonts w:eastAsiaTheme="majorEastAsia" w:cstheme="majorBidi"/>
      <w:bCs w:val="0"/>
    </w:rPr>
  </w:style>
  <w:style w:type="paragraph" w:styleId="BlockText">
    <w:name w:val="Block Text"/>
    <w:basedOn w:val="Normal"/>
    <w:uiPriority w:val="99"/>
    <w:semiHidden/>
    <w:unhideWhenUsed/>
    <w:rsid w:val="0065214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521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214E"/>
  </w:style>
  <w:style w:type="paragraph" w:styleId="BodyText2">
    <w:name w:val="Body Text 2"/>
    <w:basedOn w:val="Normal"/>
    <w:link w:val="BodyText2Char"/>
    <w:uiPriority w:val="99"/>
    <w:semiHidden/>
    <w:unhideWhenUsed/>
    <w:rsid w:val="006521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214E"/>
  </w:style>
  <w:style w:type="paragraph" w:styleId="BodyText3">
    <w:name w:val="Body Text 3"/>
    <w:basedOn w:val="Normal"/>
    <w:link w:val="BodyText3Char"/>
    <w:uiPriority w:val="99"/>
    <w:semiHidden/>
    <w:unhideWhenUsed/>
    <w:rsid w:val="0065214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214E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5214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5214E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5214E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14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1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14E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214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214E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214E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5214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521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5214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214E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14E"/>
  </w:style>
  <w:style w:type="character" w:styleId="FootnoteReference">
    <w:name w:val="foot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214E"/>
    <w:rPr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65214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5214E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14E"/>
  </w:style>
  <w:style w:type="character" w:styleId="HTMLAcronym">
    <w:name w:val="HTML Acronym"/>
    <w:basedOn w:val="DefaultParagraphFont"/>
    <w:uiPriority w:val="99"/>
    <w:semiHidden/>
    <w:unhideWhenUsed/>
    <w:rsid w:val="0065214E"/>
  </w:style>
  <w:style w:type="paragraph" w:styleId="HTMLAddress">
    <w:name w:val="HTML Address"/>
    <w:basedOn w:val="Normal"/>
    <w:link w:val="HTMLAddressChar"/>
    <w:uiPriority w:val="99"/>
    <w:semiHidden/>
    <w:unhideWhenUsed/>
    <w:rsid w:val="0065214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521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521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521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207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D207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D207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D207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D2075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D2075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DD2075"/>
  </w:style>
  <w:style w:type="paragraph" w:styleId="MacroText">
    <w:name w:val="macro"/>
    <w:link w:val="MacroTextChar"/>
    <w:uiPriority w:val="99"/>
    <w:semiHidden/>
    <w:unhideWhenUsed/>
    <w:rsid w:val="00DD20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D2075"/>
    <w:rPr>
      <w:rFonts w:ascii="Consolas" w:hAnsi="Consolas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DD207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D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D2075"/>
    <w:rPr>
      <w:rFonts w:asciiTheme="majorHAnsi" w:eastAsiaTheme="majorEastAsia" w:hAnsiTheme="majorHAnsi" w:cstheme="majorBidi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D207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D2075"/>
  </w:style>
  <w:style w:type="paragraph" w:styleId="PlainText">
    <w:name w:val="Plain Text"/>
    <w:basedOn w:val="Normal"/>
    <w:link w:val="PlainText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2075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D207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D2075"/>
  </w:style>
  <w:style w:type="paragraph" w:styleId="Signature">
    <w:name w:val="Signature"/>
    <w:basedOn w:val="Normal"/>
    <w:link w:val="SignatureChar"/>
    <w:uiPriority w:val="99"/>
    <w:semiHidden/>
    <w:unhideWhenUsed/>
    <w:rsid w:val="00DD207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D2075"/>
  </w:style>
  <w:style w:type="character" w:styleId="SmartHyperlink">
    <w:name w:val="Smart Hyperlink"/>
    <w:basedOn w:val="DefaultParagraphFont"/>
    <w:uiPriority w:val="99"/>
    <w:semiHidden/>
    <w:unhideWhenUsed/>
    <w:rsid w:val="00DD2075"/>
    <w:rPr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DD2075"/>
    <w:rPr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FD6CAB"/>
    <w:pPr>
      <w:numPr>
        <w:ilvl w:val="1"/>
        <w:numId w:val="40"/>
      </w:numPr>
      <w:ind w:left="1310" w:hanging="59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vsba\AppData\Roaming\Microsoft\Templates\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95A5963C4554AD1B91E8E745E633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AC7A2-B3F1-481F-B7D7-EF581FA10F7A}"/>
      </w:docPartPr>
      <w:docPartBody>
        <w:p w:rsidR="00E0621A" w:rsidRDefault="00CC7063">
          <w:pPr>
            <w:pStyle w:val="195A5963C4554AD1B91E8E745E6332D5"/>
          </w:pPr>
          <w:r w:rsidRPr="004B5C09">
            <w:t>Meeting Minutes</w:t>
          </w:r>
        </w:p>
      </w:docPartBody>
    </w:docPart>
    <w:docPart>
      <w:docPartPr>
        <w:name w:val="A2CA462FAB0040308E03652803F50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53749-4416-4DEC-A840-A2F516F184AF}"/>
      </w:docPartPr>
      <w:docPartBody>
        <w:p w:rsidR="00E0621A" w:rsidRDefault="00CC7063">
          <w:pPr>
            <w:pStyle w:val="A2CA462FAB0040308E03652803F5017D"/>
          </w:pPr>
          <w:r w:rsidRPr="00B853F9">
            <w:rPr>
              <w:rFonts w:eastAsiaTheme="majorEastAsia"/>
            </w:rPr>
            <w:t>Call to order</w:t>
          </w:r>
        </w:p>
      </w:docPartBody>
    </w:docPart>
    <w:docPart>
      <w:docPartPr>
        <w:name w:val="A804EC5781364CC6A3568BA021336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B3CF3-2F0B-4FD9-BC06-C44AE4297E6C}"/>
      </w:docPartPr>
      <w:docPartBody>
        <w:p w:rsidR="00E0621A" w:rsidRDefault="00CC7063">
          <w:pPr>
            <w:pStyle w:val="A804EC5781364CC6A3568BA021336866"/>
          </w:pPr>
          <w:r w:rsidRPr="002C3D7E">
            <w:rPr>
              <w:rStyle w:val="PlaceholderText"/>
            </w:rPr>
            <w:t>Facilitator Name</w:t>
          </w:r>
        </w:p>
      </w:docPartBody>
    </w:docPart>
    <w:docPart>
      <w:docPartPr>
        <w:name w:val="FB751DA195E843C8A1B18D8B4782E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EBC81-1717-46E8-A7C0-A83CF86FD88B}"/>
      </w:docPartPr>
      <w:docPartBody>
        <w:p w:rsidR="00E0621A" w:rsidRDefault="00CC7063">
          <w:pPr>
            <w:pStyle w:val="FB751DA195E843C8A1B18D8B4782ECD1"/>
          </w:pPr>
          <w:r w:rsidRPr="00AE361F">
            <w:t>called to order the regular meeting of the</w:t>
          </w:r>
        </w:p>
      </w:docPartBody>
    </w:docPart>
    <w:docPart>
      <w:docPartPr>
        <w:name w:val="F45ED0C721A74F51BE925809F5CF3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2366A-5A88-4BCF-BD0E-0D45809BA6CC}"/>
      </w:docPartPr>
      <w:docPartBody>
        <w:p w:rsidR="00E0621A" w:rsidRDefault="00CC7063">
          <w:pPr>
            <w:pStyle w:val="F45ED0C721A74F51BE925809F5CF3098"/>
          </w:pPr>
          <w:r>
            <w:t>at</w:t>
          </w:r>
        </w:p>
      </w:docPartBody>
    </w:docPart>
    <w:docPart>
      <w:docPartPr>
        <w:name w:val="37DCB58702FD4F3498FE174F69183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EA5D7-3EAF-4B9A-B635-63278A0B998C}"/>
      </w:docPartPr>
      <w:docPartBody>
        <w:p w:rsidR="00E0621A" w:rsidRDefault="00CC7063">
          <w:pPr>
            <w:pStyle w:val="37DCB58702FD4F3498FE174F69183FF9"/>
          </w:pPr>
          <w:r w:rsidRPr="00AE361F">
            <w:t>on</w:t>
          </w:r>
        </w:p>
      </w:docPartBody>
    </w:docPart>
    <w:docPart>
      <w:docPartPr>
        <w:name w:val="4F1889FF0A46491DA7DA3E333932D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FC34A-8C0D-4782-AC8F-5511FC3A7439}"/>
      </w:docPartPr>
      <w:docPartBody>
        <w:p w:rsidR="00E0621A" w:rsidRDefault="00CC7063">
          <w:pPr>
            <w:pStyle w:val="4F1889FF0A46491DA7DA3E333932D851"/>
          </w:pPr>
          <w:r>
            <w:t>at</w:t>
          </w:r>
        </w:p>
      </w:docPartBody>
    </w:docPart>
    <w:docPart>
      <w:docPartPr>
        <w:name w:val="ED5F13F1BE3F4E8AB638E93AAB593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D7D66-7D3F-4235-9C6A-86E79C00AFFF}"/>
      </w:docPartPr>
      <w:docPartBody>
        <w:p w:rsidR="00E0621A" w:rsidRDefault="00CC7063">
          <w:pPr>
            <w:pStyle w:val="ED5F13F1BE3F4E8AB638E93AAB59320E"/>
          </w:pPr>
          <w:r w:rsidRPr="00B853F9">
            <w:rPr>
              <w:rFonts w:eastAsiaTheme="majorEastAsia"/>
            </w:rPr>
            <w:t>Roll call</w:t>
          </w:r>
        </w:p>
      </w:docPartBody>
    </w:docPart>
    <w:docPart>
      <w:docPartPr>
        <w:name w:val="3F0965D2790F42FB98F7E1ED8F7C9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FC6B2-0568-472E-821F-CAA2A2E99F22}"/>
      </w:docPartPr>
      <w:docPartBody>
        <w:p w:rsidR="00E0621A" w:rsidRDefault="00CC7063">
          <w:pPr>
            <w:pStyle w:val="3F0965D2790F42FB98F7E1ED8F7C94D6"/>
          </w:pPr>
          <w:r w:rsidRPr="00B565D8">
            <w:rPr>
              <w:rStyle w:val="Emphasis"/>
            </w:rPr>
            <w:t>Secretary Name</w:t>
          </w:r>
        </w:p>
      </w:docPartBody>
    </w:docPart>
    <w:docPart>
      <w:docPartPr>
        <w:name w:val="89B0546322854E41B2C4A5E80CB84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31729-392E-4393-B395-9506DF5B996A}"/>
      </w:docPartPr>
      <w:docPartBody>
        <w:p w:rsidR="00E0621A" w:rsidRDefault="00CC7063">
          <w:pPr>
            <w:pStyle w:val="89B0546322854E41B2C4A5E80CB84A91"/>
          </w:pPr>
          <w:r>
            <w:t>conducted a roll call. The following persons were present:</w:t>
          </w:r>
        </w:p>
      </w:docPartBody>
    </w:docPart>
    <w:docPart>
      <w:docPartPr>
        <w:name w:val="D2F54B6DED1B46D8BD3EDB2DEB6D0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8BB1E-C0C9-4D77-9AF7-44952E5FCB33}"/>
      </w:docPartPr>
      <w:docPartBody>
        <w:p w:rsidR="00E0621A" w:rsidRDefault="00CC7063">
          <w:pPr>
            <w:pStyle w:val="D2F54B6DED1B46D8BD3EDB2DEB6D0C2C"/>
          </w:pPr>
          <w:r w:rsidRPr="00B853F9">
            <w:rPr>
              <w:rFonts w:eastAsiaTheme="majorEastAsia"/>
            </w:rPr>
            <w:t>Approval of minutes from last meeting</w:t>
          </w:r>
        </w:p>
      </w:docPartBody>
    </w:docPart>
    <w:docPart>
      <w:docPartPr>
        <w:name w:val="408033825466490E8BDD224ABB073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329A2-ED74-419E-A24C-C4ED843E4926}"/>
      </w:docPartPr>
      <w:docPartBody>
        <w:p w:rsidR="00E0621A" w:rsidRDefault="00CC7063">
          <w:pPr>
            <w:pStyle w:val="408033825466490E8BDD224ABB0735F4"/>
          </w:pPr>
          <w:r w:rsidRPr="00B565D8">
            <w:t>Secretary Name</w:t>
          </w:r>
        </w:p>
      </w:docPartBody>
    </w:docPart>
    <w:docPart>
      <w:docPartPr>
        <w:name w:val="F7061261EC3B46A0B8903ADCA9338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7DEA4-636E-429D-8547-A63DB5D0EEA8}"/>
      </w:docPartPr>
      <w:docPartBody>
        <w:p w:rsidR="00E0621A" w:rsidRDefault="00CC7063">
          <w:pPr>
            <w:pStyle w:val="F7061261EC3B46A0B8903ADCA93387E3"/>
          </w:pPr>
          <w:r w:rsidRPr="00781863">
            <w:rPr>
              <w:rFonts w:eastAsiaTheme="majorEastAsia"/>
            </w:rPr>
            <w:t>Open issues</w:t>
          </w:r>
        </w:p>
      </w:docPartBody>
    </w:docPart>
    <w:docPart>
      <w:docPartPr>
        <w:name w:val="822732AF227248A2BDB1D2B6FF46D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757D0-C095-4495-BF3E-2B1C7C837420}"/>
      </w:docPartPr>
      <w:docPartBody>
        <w:p w:rsidR="00E0621A" w:rsidRDefault="00CC7063">
          <w:pPr>
            <w:pStyle w:val="822732AF227248A2BDB1D2B6FF46DFBD"/>
          </w:pPr>
          <w:r w:rsidRPr="004724BD">
            <w:rPr>
              <w:rFonts w:eastAsiaTheme="majorEastAsia"/>
            </w:rPr>
            <w:t>New business</w:t>
          </w:r>
        </w:p>
      </w:docPartBody>
    </w:docPart>
    <w:docPart>
      <w:docPartPr>
        <w:name w:val="063ABADDFFDB4D9585C859201F36F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32A73-B734-436E-99F2-25388604CE42}"/>
      </w:docPartPr>
      <w:docPartBody>
        <w:p w:rsidR="00E0621A" w:rsidRDefault="00CC7063">
          <w:pPr>
            <w:pStyle w:val="063ABADDFFDB4D9585C859201F36FCC7"/>
          </w:pPr>
          <w:r w:rsidRPr="00B853F9">
            <w:t>Adjournment</w:t>
          </w:r>
        </w:p>
      </w:docPartBody>
    </w:docPart>
    <w:docPart>
      <w:docPartPr>
        <w:name w:val="8FB6F04FC260460FAC9AD61F4D292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6B044-413A-4A22-88CF-356FE2E81A3D}"/>
      </w:docPartPr>
      <w:docPartBody>
        <w:p w:rsidR="00E0621A" w:rsidRDefault="00CC7063">
          <w:pPr>
            <w:pStyle w:val="8FB6F04FC260460FAC9AD61F4D292528"/>
          </w:pPr>
          <w:r w:rsidRPr="000F4987">
            <w:t>Facilitator Name</w:t>
          </w:r>
        </w:p>
      </w:docPartBody>
    </w:docPart>
    <w:docPart>
      <w:docPartPr>
        <w:name w:val="DACDF539B4E14582935C12F95DB4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AA488-3CC3-44B9-9652-3E9B7370457C}"/>
      </w:docPartPr>
      <w:docPartBody>
        <w:p w:rsidR="00E0621A" w:rsidRDefault="00CC7063">
          <w:pPr>
            <w:pStyle w:val="DACDF539B4E14582935C12F95DB4C886"/>
          </w:pPr>
          <w:r w:rsidRPr="00361DEE">
            <w:t>adjourned the meeting at</w:t>
          </w:r>
        </w:p>
      </w:docPartBody>
    </w:docPart>
    <w:docPart>
      <w:docPartPr>
        <w:name w:val="592330F2DC6A4AC583A3091DEB6D1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31B61-8DC0-4F3E-A559-664EBFC5E3BA}"/>
      </w:docPartPr>
      <w:docPartBody>
        <w:p w:rsidR="00E0621A" w:rsidRDefault="00CC7063">
          <w:pPr>
            <w:pStyle w:val="592330F2DC6A4AC583A3091DEB6D1D31"/>
          </w:pPr>
          <w:r>
            <w:t>Minutes approved by</w:t>
          </w:r>
        </w:p>
      </w:docPartBody>
    </w:docPart>
    <w:docPart>
      <w:docPartPr>
        <w:name w:val="71D49700F7EF4A03840BD489593FB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D8658-C243-4102-8AD8-19B89D6FE754}"/>
      </w:docPartPr>
      <w:docPartBody>
        <w:p w:rsidR="00E0621A" w:rsidRDefault="00CC7063">
          <w:pPr>
            <w:pStyle w:val="71D49700F7EF4A03840BD489593FBFF3"/>
          </w:pPr>
          <w:r w:rsidRPr="00C601ED">
            <w:rPr>
              <w:rStyle w:val="Emphasis"/>
            </w:rPr>
            <w:t>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21A"/>
    <w:rsid w:val="000D1C08"/>
    <w:rsid w:val="00CC7063"/>
    <w:rsid w:val="00E0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741D7DC6B74ACBB818FC690C764235">
    <w:name w:val="D4741D7DC6B74ACBB818FC690C764235"/>
  </w:style>
  <w:style w:type="paragraph" w:customStyle="1" w:styleId="195A5963C4554AD1B91E8E745E6332D5">
    <w:name w:val="195A5963C4554AD1B91E8E745E6332D5"/>
  </w:style>
  <w:style w:type="paragraph" w:customStyle="1" w:styleId="4D76D16B4DC84FB49151D6F39F619B8B">
    <w:name w:val="4D76D16B4DC84FB49151D6F39F619B8B"/>
  </w:style>
  <w:style w:type="paragraph" w:customStyle="1" w:styleId="A2CA462FAB0040308E03652803F5017D">
    <w:name w:val="A2CA462FAB0040308E03652803F5017D"/>
  </w:style>
  <w:style w:type="character" w:styleId="PlaceholderText">
    <w:name w:val="Placeholder Text"/>
    <w:basedOn w:val="DefaultParagraphFont"/>
    <w:uiPriority w:val="99"/>
    <w:semiHidden/>
    <w:rPr>
      <w:color w:val="595959" w:themeColor="text1" w:themeTint="A6"/>
    </w:rPr>
  </w:style>
  <w:style w:type="paragraph" w:customStyle="1" w:styleId="A804EC5781364CC6A3568BA021336866">
    <w:name w:val="A804EC5781364CC6A3568BA021336866"/>
  </w:style>
  <w:style w:type="paragraph" w:customStyle="1" w:styleId="FB751DA195E843C8A1B18D8B4782ECD1">
    <w:name w:val="FB751DA195E843C8A1B18D8B4782ECD1"/>
  </w:style>
  <w:style w:type="character" w:styleId="Emphasis">
    <w:name w:val="Emphasis"/>
    <w:basedOn w:val="DefaultParagraphFont"/>
    <w:uiPriority w:val="15"/>
    <w:qFormat/>
    <w:rPr>
      <w:b w:val="0"/>
      <w:i w:val="0"/>
      <w:iCs/>
      <w:color w:val="595959" w:themeColor="text1" w:themeTint="A6"/>
    </w:rPr>
  </w:style>
  <w:style w:type="paragraph" w:customStyle="1" w:styleId="9A88E85DDA5E49988F62BFE3C14763E2">
    <w:name w:val="9A88E85DDA5E49988F62BFE3C14763E2"/>
  </w:style>
  <w:style w:type="paragraph" w:customStyle="1" w:styleId="F45ED0C721A74F51BE925809F5CF3098">
    <w:name w:val="F45ED0C721A74F51BE925809F5CF3098"/>
  </w:style>
  <w:style w:type="paragraph" w:customStyle="1" w:styleId="0637453A5F024BE1A1125975E166ECB7">
    <w:name w:val="0637453A5F024BE1A1125975E166ECB7"/>
  </w:style>
  <w:style w:type="paragraph" w:customStyle="1" w:styleId="37DCB58702FD4F3498FE174F69183FF9">
    <w:name w:val="37DCB58702FD4F3498FE174F69183FF9"/>
  </w:style>
  <w:style w:type="paragraph" w:customStyle="1" w:styleId="2D9F9F70A72541668D0A6BACD35C3963">
    <w:name w:val="2D9F9F70A72541668D0A6BACD35C3963"/>
  </w:style>
  <w:style w:type="paragraph" w:customStyle="1" w:styleId="4F1889FF0A46491DA7DA3E333932D851">
    <w:name w:val="4F1889FF0A46491DA7DA3E333932D851"/>
  </w:style>
  <w:style w:type="paragraph" w:customStyle="1" w:styleId="6B416A07FBF74F1B80BC0A6D1AE0DA28">
    <w:name w:val="6B416A07FBF74F1B80BC0A6D1AE0DA28"/>
  </w:style>
  <w:style w:type="paragraph" w:customStyle="1" w:styleId="ED5F13F1BE3F4E8AB638E93AAB59320E">
    <w:name w:val="ED5F13F1BE3F4E8AB638E93AAB59320E"/>
  </w:style>
  <w:style w:type="paragraph" w:customStyle="1" w:styleId="3F0965D2790F42FB98F7E1ED8F7C94D6">
    <w:name w:val="3F0965D2790F42FB98F7E1ED8F7C94D6"/>
  </w:style>
  <w:style w:type="paragraph" w:customStyle="1" w:styleId="89B0546322854E41B2C4A5E80CB84A91">
    <w:name w:val="89B0546322854E41B2C4A5E80CB84A91"/>
  </w:style>
  <w:style w:type="paragraph" w:customStyle="1" w:styleId="E212768098134DA5A502019CC13720D2">
    <w:name w:val="E212768098134DA5A502019CC13720D2"/>
  </w:style>
  <w:style w:type="paragraph" w:customStyle="1" w:styleId="D2F54B6DED1B46D8BD3EDB2DEB6D0C2C">
    <w:name w:val="D2F54B6DED1B46D8BD3EDB2DEB6D0C2C"/>
  </w:style>
  <w:style w:type="paragraph" w:customStyle="1" w:styleId="408033825466490E8BDD224ABB0735F4">
    <w:name w:val="408033825466490E8BDD224ABB0735F4"/>
  </w:style>
  <w:style w:type="paragraph" w:customStyle="1" w:styleId="FC5D82AB1D6F48F7A18C8213570FFFBD">
    <w:name w:val="FC5D82AB1D6F48F7A18C8213570FFFBD"/>
  </w:style>
  <w:style w:type="paragraph" w:customStyle="1" w:styleId="F7061261EC3B46A0B8903ADCA93387E3">
    <w:name w:val="F7061261EC3B46A0B8903ADCA93387E3"/>
  </w:style>
  <w:style w:type="paragraph" w:customStyle="1" w:styleId="476B22C1B69A44E7B7D72B073471BF28">
    <w:name w:val="476B22C1B69A44E7B7D72B073471BF28"/>
  </w:style>
  <w:style w:type="paragraph" w:customStyle="1" w:styleId="9620E637DDC44ACE9FC13AD735155745">
    <w:name w:val="9620E637DDC44ACE9FC13AD735155745"/>
  </w:style>
  <w:style w:type="paragraph" w:customStyle="1" w:styleId="1795363FF31F48A3AFC0F8526578E83A">
    <w:name w:val="1795363FF31F48A3AFC0F8526578E83A"/>
  </w:style>
  <w:style w:type="paragraph" w:customStyle="1" w:styleId="822732AF227248A2BDB1D2B6FF46DFBD">
    <w:name w:val="822732AF227248A2BDB1D2B6FF46DFBD"/>
  </w:style>
  <w:style w:type="paragraph" w:customStyle="1" w:styleId="C321F83366A1421E9F23379B63307A90">
    <w:name w:val="C321F83366A1421E9F23379B63307A90"/>
  </w:style>
  <w:style w:type="paragraph" w:customStyle="1" w:styleId="AEAD6B57D0864617AAB93A3A95B2BC84">
    <w:name w:val="AEAD6B57D0864617AAB93A3A95B2BC84"/>
  </w:style>
  <w:style w:type="paragraph" w:customStyle="1" w:styleId="2093F663D2624C48B3C2C4FAB6F8F471">
    <w:name w:val="2093F663D2624C48B3C2C4FAB6F8F471"/>
  </w:style>
  <w:style w:type="paragraph" w:customStyle="1" w:styleId="063ABADDFFDB4D9585C859201F36FCC7">
    <w:name w:val="063ABADDFFDB4D9585C859201F36FCC7"/>
  </w:style>
  <w:style w:type="paragraph" w:customStyle="1" w:styleId="8FB6F04FC260460FAC9AD61F4D292528">
    <w:name w:val="8FB6F04FC260460FAC9AD61F4D292528"/>
  </w:style>
  <w:style w:type="paragraph" w:customStyle="1" w:styleId="DACDF539B4E14582935C12F95DB4C886">
    <w:name w:val="DACDF539B4E14582935C12F95DB4C886"/>
  </w:style>
  <w:style w:type="paragraph" w:customStyle="1" w:styleId="9590B5730A6E42B8B9618B65B60D0789">
    <w:name w:val="9590B5730A6E42B8B9618B65B60D0789"/>
  </w:style>
  <w:style w:type="paragraph" w:customStyle="1" w:styleId="D7699DDC38FB46EFB24FFA4F469D6686">
    <w:name w:val="D7699DDC38FB46EFB24FFA4F469D6686"/>
  </w:style>
  <w:style w:type="paragraph" w:customStyle="1" w:styleId="7EE083393AE64B8A82EA37AAC92D8038">
    <w:name w:val="7EE083393AE64B8A82EA37AAC92D8038"/>
  </w:style>
  <w:style w:type="paragraph" w:customStyle="1" w:styleId="592330F2DC6A4AC583A3091DEB6D1D31">
    <w:name w:val="592330F2DC6A4AC583A3091DEB6D1D31"/>
  </w:style>
  <w:style w:type="paragraph" w:customStyle="1" w:styleId="71D49700F7EF4A03840BD489593FBFF3">
    <w:name w:val="71D49700F7EF4A03840BD489593FBF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minutes.dotx</Template>
  <TotalTime>94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Sanborn</dc:creator>
  <cp:keywords>Chairman Graham Whipple</cp:keywords>
  <dc:description>Secretary John Sanborn</dc:description>
  <cp:lastModifiedBy>John Sanborn</cp:lastModifiedBy>
  <cp:revision>204</cp:revision>
  <dcterms:created xsi:type="dcterms:W3CDTF">2019-11-07T00:45:00Z</dcterms:created>
  <dcterms:modified xsi:type="dcterms:W3CDTF">2019-11-07T19:15:00Z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v-asharm@microsoft.com</vt:lpwstr>
  </property>
  <property fmtid="{D5CDD505-2E9C-101B-9397-08002B2CF9AE}" pid="5" name="MSIP_Label_f42aa342-8706-4288-bd11-ebb85995028c_SetDate">
    <vt:lpwstr>2017-11-22T08:48:41.6502326Z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